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7EFF" w14:textId="77777777" w:rsidR="007C5804" w:rsidRDefault="007C5804" w:rsidP="007C5804">
      <w:pPr>
        <w:jc w:val="center"/>
        <w:rPr>
          <w:b/>
          <w:sz w:val="22"/>
          <w:szCs w:val="22"/>
        </w:rPr>
      </w:pPr>
    </w:p>
    <w:p w14:paraId="1CF6DF3F" w14:textId="77777777" w:rsidR="007C5804" w:rsidRPr="0017724C" w:rsidRDefault="007C5804" w:rsidP="007C5804">
      <w:pPr>
        <w:jc w:val="center"/>
        <w:rPr>
          <w:b/>
          <w:sz w:val="22"/>
          <w:szCs w:val="22"/>
        </w:rPr>
      </w:pPr>
      <w:r w:rsidRPr="0017724C">
        <w:rPr>
          <w:b/>
          <w:sz w:val="22"/>
          <w:szCs w:val="22"/>
        </w:rPr>
        <w:t>ALLEGATO C – Dichiarazione di insussistenza di incompatibilità</w:t>
      </w:r>
    </w:p>
    <w:p w14:paraId="45DF28DC" w14:textId="77777777" w:rsidR="007C5804" w:rsidRPr="0017724C" w:rsidRDefault="007C5804" w:rsidP="007C5804">
      <w:pPr>
        <w:rPr>
          <w:sz w:val="22"/>
          <w:szCs w:val="22"/>
        </w:rPr>
      </w:pPr>
    </w:p>
    <w:p w14:paraId="1D2F69DF" w14:textId="77777777" w:rsidR="007C5804" w:rsidRDefault="007C5804" w:rsidP="007C5804">
      <w:pPr>
        <w:spacing w:line="360" w:lineRule="auto"/>
        <w:rPr>
          <w:sz w:val="22"/>
          <w:szCs w:val="22"/>
        </w:rPr>
      </w:pPr>
    </w:p>
    <w:p w14:paraId="3EFD63B5" w14:textId="77777777" w:rsidR="007C5804" w:rsidRPr="0017724C" w:rsidRDefault="007C5804" w:rsidP="007C5804">
      <w:pPr>
        <w:spacing w:line="360" w:lineRule="auto"/>
        <w:rPr>
          <w:sz w:val="22"/>
          <w:szCs w:val="22"/>
        </w:rPr>
      </w:pPr>
      <w:r w:rsidRPr="0017724C">
        <w:rPr>
          <w:sz w:val="22"/>
          <w:szCs w:val="22"/>
        </w:rPr>
        <w:t>Il sottoscritto ____________________________________________________________________</w:t>
      </w:r>
    </w:p>
    <w:p w14:paraId="19E6EC79" w14:textId="77777777" w:rsidR="007C5804" w:rsidRPr="0017724C" w:rsidRDefault="007C5804" w:rsidP="007C5804">
      <w:pPr>
        <w:spacing w:line="360" w:lineRule="auto"/>
        <w:rPr>
          <w:sz w:val="22"/>
          <w:szCs w:val="22"/>
        </w:rPr>
      </w:pPr>
      <w:r w:rsidRPr="0017724C">
        <w:rPr>
          <w:sz w:val="22"/>
          <w:szCs w:val="22"/>
        </w:rPr>
        <w:t>Codice Fiscale ______________________________ nato a ______________________________</w:t>
      </w:r>
    </w:p>
    <w:p w14:paraId="4B0AB001" w14:textId="33F191E8" w:rsidR="007C5804" w:rsidRPr="0017724C" w:rsidRDefault="007C5804" w:rsidP="007C5804">
      <w:pPr>
        <w:spacing w:line="360" w:lineRule="auto"/>
        <w:rPr>
          <w:sz w:val="22"/>
          <w:szCs w:val="22"/>
        </w:rPr>
      </w:pPr>
      <w:r w:rsidRPr="0017724C">
        <w:rPr>
          <w:sz w:val="22"/>
          <w:szCs w:val="22"/>
        </w:rPr>
        <w:t xml:space="preserve">il ______________________ avendo preso visione del Bando indetto dal Dirigente Scolastico con riferimento alla selezione di esperto COLLAUDATORE nell’ambito dell’attuazione del Progetto: </w:t>
      </w:r>
      <w:r w:rsidR="00DF5EC0" w:rsidRPr="001501D2">
        <w:rPr>
          <w:sz w:val="22"/>
          <w:szCs w:val="22"/>
        </w:rPr>
        <w:t xml:space="preserve">13.1.1A-FESRPON-SI-2021-208 </w:t>
      </w:r>
      <w:r w:rsidRPr="0017724C">
        <w:rPr>
          <w:sz w:val="22"/>
          <w:szCs w:val="22"/>
        </w:rPr>
        <w:t>- Titolo progetto: “Cablaggio strutturato e sicuro all’interno degli edifici</w:t>
      </w:r>
      <w:r w:rsidRPr="0017724C">
        <w:rPr>
          <w:spacing w:val="-3"/>
          <w:sz w:val="22"/>
          <w:szCs w:val="22"/>
        </w:rPr>
        <w:t xml:space="preserve"> scolastici</w:t>
      </w:r>
      <w:r w:rsidRPr="0017724C">
        <w:rPr>
          <w:b/>
          <w:spacing w:val="-3"/>
          <w:sz w:val="22"/>
          <w:szCs w:val="22"/>
        </w:rPr>
        <w:t>”</w:t>
      </w:r>
      <w:r w:rsidRPr="0017724C">
        <w:rPr>
          <w:sz w:val="22"/>
          <w:szCs w:val="22"/>
        </w:rPr>
        <w:t xml:space="preserve"> </w:t>
      </w:r>
    </w:p>
    <w:p w14:paraId="740EEC3A" w14:textId="77777777" w:rsidR="007C5804" w:rsidRPr="0017724C" w:rsidRDefault="007C5804" w:rsidP="007C5804">
      <w:pPr>
        <w:jc w:val="center"/>
        <w:rPr>
          <w:b/>
          <w:sz w:val="22"/>
          <w:szCs w:val="22"/>
        </w:rPr>
      </w:pPr>
      <w:r w:rsidRPr="0017724C">
        <w:rPr>
          <w:b/>
          <w:sz w:val="22"/>
          <w:szCs w:val="22"/>
        </w:rPr>
        <w:t>CONSAPEVOLE</w:t>
      </w:r>
    </w:p>
    <w:p w14:paraId="7B89736A" w14:textId="77777777" w:rsidR="007C5804" w:rsidRPr="0017724C" w:rsidRDefault="007C5804" w:rsidP="007C5804">
      <w:pPr>
        <w:rPr>
          <w:sz w:val="22"/>
          <w:szCs w:val="22"/>
        </w:rPr>
      </w:pPr>
    </w:p>
    <w:p w14:paraId="631D9D92" w14:textId="77777777" w:rsidR="007C5804" w:rsidRPr="0017724C" w:rsidRDefault="007C5804" w:rsidP="007C5804">
      <w:pPr>
        <w:rPr>
          <w:sz w:val="22"/>
          <w:szCs w:val="22"/>
        </w:rPr>
      </w:pPr>
      <w:r w:rsidRPr="0017724C">
        <w:rPr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0232D1D2" w14:textId="77777777" w:rsidR="007C5804" w:rsidRPr="0017724C" w:rsidRDefault="007C5804" w:rsidP="007C5804">
      <w:pPr>
        <w:rPr>
          <w:sz w:val="22"/>
          <w:szCs w:val="22"/>
        </w:rPr>
      </w:pPr>
    </w:p>
    <w:p w14:paraId="72A8085A" w14:textId="77777777" w:rsidR="007C5804" w:rsidRPr="0017724C" w:rsidRDefault="007C5804" w:rsidP="007C5804">
      <w:pPr>
        <w:jc w:val="center"/>
        <w:rPr>
          <w:b/>
          <w:sz w:val="22"/>
          <w:szCs w:val="22"/>
        </w:rPr>
      </w:pPr>
      <w:r w:rsidRPr="0017724C">
        <w:rPr>
          <w:b/>
          <w:sz w:val="22"/>
          <w:szCs w:val="22"/>
        </w:rPr>
        <w:t>DICHIARA</w:t>
      </w:r>
    </w:p>
    <w:p w14:paraId="33556533" w14:textId="77777777" w:rsidR="007C5804" w:rsidRPr="0017724C" w:rsidRDefault="007C5804" w:rsidP="007C5804">
      <w:pPr>
        <w:rPr>
          <w:sz w:val="22"/>
          <w:szCs w:val="22"/>
        </w:rPr>
      </w:pPr>
    </w:p>
    <w:p w14:paraId="6E1833B6" w14:textId="77777777" w:rsidR="007C5804" w:rsidRPr="0017724C" w:rsidRDefault="007C5804" w:rsidP="007C5804">
      <w:pPr>
        <w:rPr>
          <w:sz w:val="22"/>
          <w:szCs w:val="22"/>
        </w:rPr>
      </w:pPr>
      <w:r w:rsidRPr="0017724C">
        <w:rPr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3184B352" w14:textId="77777777" w:rsidR="007C5804" w:rsidRPr="0017724C" w:rsidRDefault="007C5804" w:rsidP="007C5804">
      <w:pPr>
        <w:rPr>
          <w:sz w:val="22"/>
          <w:szCs w:val="22"/>
        </w:rPr>
      </w:pPr>
    </w:p>
    <w:p w14:paraId="4AE02156" w14:textId="77777777" w:rsidR="007C5804" w:rsidRPr="0017724C" w:rsidRDefault="007C5804" w:rsidP="007C5804">
      <w:pPr>
        <w:rPr>
          <w:sz w:val="22"/>
          <w:szCs w:val="22"/>
        </w:rPr>
      </w:pPr>
      <w:r w:rsidRPr="0017724C">
        <w:rPr>
          <w:sz w:val="22"/>
          <w:szCs w:val="22"/>
        </w:rPr>
        <w:t xml:space="preserve">• non essere collegato, né come socio né come titolare, alla ditta che ha partecipato/o parteciperà e si è aggiudicata/o si aggiudicherà la gara di appalto. </w:t>
      </w:r>
    </w:p>
    <w:p w14:paraId="136BC433" w14:textId="77777777" w:rsidR="007C5804" w:rsidRPr="0017724C" w:rsidRDefault="007C5804" w:rsidP="007C5804">
      <w:pPr>
        <w:rPr>
          <w:sz w:val="22"/>
          <w:szCs w:val="22"/>
        </w:rPr>
      </w:pPr>
    </w:p>
    <w:p w14:paraId="285297D8" w14:textId="77777777" w:rsidR="007C5804" w:rsidRPr="0017724C" w:rsidRDefault="007C5804" w:rsidP="007C5804">
      <w:pPr>
        <w:rPr>
          <w:sz w:val="22"/>
          <w:szCs w:val="22"/>
        </w:rPr>
      </w:pPr>
      <w:r w:rsidRPr="0017724C">
        <w:rPr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0397FF9B" w14:textId="77777777" w:rsidR="007C5804" w:rsidRPr="0017724C" w:rsidRDefault="007C5804" w:rsidP="007C5804">
      <w:pPr>
        <w:rPr>
          <w:sz w:val="22"/>
          <w:szCs w:val="22"/>
        </w:rPr>
      </w:pPr>
    </w:p>
    <w:p w14:paraId="79359161" w14:textId="77777777" w:rsidR="007C5804" w:rsidRPr="0017724C" w:rsidRDefault="007C5804" w:rsidP="007C5804">
      <w:pPr>
        <w:rPr>
          <w:sz w:val="22"/>
          <w:szCs w:val="22"/>
        </w:rPr>
      </w:pPr>
    </w:p>
    <w:p w14:paraId="17173FA9" w14:textId="77777777" w:rsidR="007C5804" w:rsidRPr="0017724C" w:rsidRDefault="007C5804" w:rsidP="007C5804">
      <w:pPr>
        <w:rPr>
          <w:sz w:val="22"/>
          <w:szCs w:val="22"/>
        </w:rPr>
      </w:pPr>
    </w:p>
    <w:p w14:paraId="71F1EEF6" w14:textId="77777777" w:rsidR="007C5804" w:rsidRPr="0017724C" w:rsidRDefault="007C5804" w:rsidP="007C5804">
      <w:pPr>
        <w:rPr>
          <w:sz w:val="22"/>
          <w:szCs w:val="22"/>
        </w:rPr>
      </w:pPr>
      <w:r w:rsidRPr="0017724C">
        <w:rPr>
          <w:sz w:val="22"/>
          <w:szCs w:val="22"/>
        </w:rPr>
        <w:t>Data _____________</w:t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  <w:t>FIRMA DEL CANDIDATO</w:t>
      </w:r>
    </w:p>
    <w:p w14:paraId="696958E3" w14:textId="77777777" w:rsidR="007C5804" w:rsidRPr="0017724C" w:rsidRDefault="007C5804" w:rsidP="007C5804">
      <w:pPr>
        <w:rPr>
          <w:sz w:val="22"/>
          <w:szCs w:val="22"/>
        </w:rPr>
      </w:pPr>
    </w:p>
    <w:p w14:paraId="0983F0AF" w14:textId="77777777" w:rsidR="000144A9" w:rsidRDefault="007C5804" w:rsidP="007C5804">
      <w:pPr>
        <w:rPr>
          <w:rFonts w:ascii="Arial" w:hAnsi="Arial" w:cs="Arial"/>
          <w:b/>
          <w:sz w:val="22"/>
          <w:szCs w:val="22"/>
        </w:rPr>
      </w:pP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</w:r>
      <w:r w:rsidRPr="0017724C">
        <w:rPr>
          <w:sz w:val="22"/>
          <w:szCs w:val="22"/>
        </w:rPr>
        <w:tab/>
        <w:t>_____________________</w:t>
      </w:r>
    </w:p>
    <w:p w14:paraId="25B5127D" w14:textId="77777777" w:rsidR="0017724C" w:rsidRPr="007C5804" w:rsidRDefault="0017724C" w:rsidP="007C5804">
      <w:pPr>
        <w:rPr>
          <w:sz w:val="22"/>
          <w:szCs w:val="22"/>
        </w:rPr>
      </w:pPr>
    </w:p>
    <w:sectPr w:rsidR="0017724C" w:rsidRPr="007C5804" w:rsidSect="00C37210">
      <w:headerReference w:type="default" r:id="rId7"/>
      <w:pgSz w:w="11907" w:h="16840"/>
      <w:pgMar w:top="3402" w:right="1134" w:bottom="1276" w:left="1134" w:header="341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B658" w14:textId="77777777" w:rsidR="00F434C7" w:rsidRDefault="00F434C7">
      <w:r>
        <w:separator/>
      </w:r>
    </w:p>
  </w:endnote>
  <w:endnote w:type="continuationSeparator" w:id="0">
    <w:p w14:paraId="2D1789D2" w14:textId="77777777" w:rsidR="00F434C7" w:rsidRDefault="00F4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8E3F" w14:textId="77777777" w:rsidR="00F434C7" w:rsidRDefault="00F434C7">
      <w:r>
        <w:separator/>
      </w:r>
    </w:p>
  </w:footnote>
  <w:footnote w:type="continuationSeparator" w:id="0">
    <w:p w14:paraId="0A6AB2C2" w14:textId="77777777" w:rsidR="00F434C7" w:rsidRDefault="00F4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5028" w14:textId="7777777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76C7B918" wp14:editId="6714C620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659E4F2B" w14:textId="77777777" w:rsidTr="004500F9">
      <w:tc>
        <w:tcPr>
          <w:tcW w:w="3209" w:type="dxa"/>
        </w:tcPr>
        <w:p w14:paraId="2DD7C588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301B5EF" wp14:editId="13AD526A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49C1B252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7B3F7602" wp14:editId="4C9F3232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26E2CB4F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12559197" wp14:editId="77BF1722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500AAD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6AB65175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6F5FE1B3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4C6274F5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782DA840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A9CA9DF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78E765EA" wp14:editId="603DB7DE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3AC3B536" wp14:editId="010BB23C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38C16491" wp14:editId="6E3BCE10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372D84FD" w14:textId="77777777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5314A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53DCB"/>
    <w:multiLevelType w:val="hybridMultilevel"/>
    <w:tmpl w:val="66321BFA"/>
    <w:lvl w:ilvl="0" w:tplc="FEB29F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813941">
    <w:abstractNumId w:val="1"/>
  </w:num>
  <w:num w:numId="2" w16cid:durableId="1397506785">
    <w:abstractNumId w:val="9"/>
  </w:num>
  <w:num w:numId="3" w16cid:durableId="640813348">
    <w:abstractNumId w:val="2"/>
  </w:num>
  <w:num w:numId="4" w16cid:durableId="494683444">
    <w:abstractNumId w:val="3"/>
  </w:num>
  <w:num w:numId="5" w16cid:durableId="1351251130">
    <w:abstractNumId w:val="0"/>
  </w:num>
  <w:num w:numId="6" w16cid:durableId="1211071206">
    <w:abstractNumId w:val="6"/>
  </w:num>
  <w:num w:numId="7" w16cid:durableId="413283956">
    <w:abstractNumId w:val="7"/>
  </w:num>
  <w:num w:numId="8" w16cid:durableId="1588732891">
    <w:abstractNumId w:val="4"/>
  </w:num>
  <w:num w:numId="9" w16cid:durableId="1516771409">
    <w:abstractNumId w:val="5"/>
  </w:num>
  <w:num w:numId="10" w16cid:durableId="626282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C0"/>
    <w:rsid w:val="00002704"/>
    <w:rsid w:val="00003F88"/>
    <w:rsid w:val="0000695E"/>
    <w:rsid w:val="000144A9"/>
    <w:rsid w:val="0005435F"/>
    <w:rsid w:val="00057DBD"/>
    <w:rsid w:val="000825E0"/>
    <w:rsid w:val="00086666"/>
    <w:rsid w:val="000B7438"/>
    <w:rsid w:val="00104DDC"/>
    <w:rsid w:val="00120105"/>
    <w:rsid w:val="00121E3F"/>
    <w:rsid w:val="00124B85"/>
    <w:rsid w:val="001261B0"/>
    <w:rsid w:val="00127E59"/>
    <w:rsid w:val="00147AE8"/>
    <w:rsid w:val="0015135F"/>
    <w:rsid w:val="0016246D"/>
    <w:rsid w:val="0016777B"/>
    <w:rsid w:val="0017724C"/>
    <w:rsid w:val="0018306B"/>
    <w:rsid w:val="00185F7D"/>
    <w:rsid w:val="00192472"/>
    <w:rsid w:val="00194269"/>
    <w:rsid w:val="001A189A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44F9A"/>
    <w:rsid w:val="00247FE4"/>
    <w:rsid w:val="0025230D"/>
    <w:rsid w:val="002716DC"/>
    <w:rsid w:val="00282BAB"/>
    <w:rsid w:val="002B7AAA"/>
    <w:rsid w:val="002C5795"/>
    <w:rsid w:val="002E0329"/>
    <w:rsid w:val="002E44AD"/>
    <w:rsid w:val="00337127"/>
    <w:rsid w:val="00342F12"/>
    <w:rsid w:val="00350EA7"/>
    <w:rsid w:val="00356C1F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3F2E9C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2A35"/>
    <w:rsid w:val="00474969"/>
    <w:rsid w:val="00496B8F"/>
    <w:rsid w:val="004A74BB"/>
    <w:rsid w:val="004B753D"/>
    <w:rsid w:val="004C78AA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A6BE3"/>
    <w:rsid w:val="005C15B6"/>
    <w:rsid w:val="005E4621"/>
    <w:rsid w:val="005F4CE7"/>
    <w:rsid w:val="0061621D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A3EBA"/>
    <w:rsid w:val="007A4CB5"/>
    <w:rsid w:val="007B1765"/>
    <w:rsid w:val="007B20BF"/>
    <w:rsid w:val="007B2BCE"/>
    <w:rsid w:val="007C5804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55DFB"/>
    <w:rsid w:val="00960C7C"/>
    <w:rsid w:val="0096219A"/>
    <w:rsid w:val="00964420"/>
    <w:rsid w:val="00970441"/>
    <w:rsid w:val="00976AB2"/>
    <w:rsid w:val="009C1806"/>
    <w:rsid w:val="009C771F"/>
    <w:rsid w:val="009D4CEF"/>
    <w:rsid w:val="009E7D98"/>
    <w:rsid w:val="00A00CDF"/>
    <w:rsid w:val="00A04024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57C3"/>
    <w:rsid w:val="00B97605"/>
    <w:rsid w:val="00B97D8A"/>
    <w:rsid w:val="00BA7A8F"/>
    <w:rsid w:val="00BB06BD"/>
    <w:rsid w:val="00BB0BD8"/>
    <w:rsid w:val="00BB394F"/>
    <w:rsid w:val="00C010DB"/>
    <w:rsid w:val="00C050BD"/>
    <w:rsid w:val="00C05966"/>
    <w:rsid w:val="00C27258"/>
    <w:rsid w:val="00C3635A"/>
    <w:rsid w:val="00C37210"/>
    <w:rsid w:val="00C43F86"/>
    <w:rsid w:val="00C45CF5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21704"/>
    <w:rsid w:val="00D47B5D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DF5EC0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296F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EF5311"/>
    <w:rsid w:val="00F01019"/>
    <w:rsid w:val="00F0787F"/>
    <w:rsid w:val="00F434C7"/>
    <w:rsid w:val="00F45F30"/>
    <w:rsid w:val="00F82BB8"/>
    <w:rsid w:val="00F8730D"/>
    <w:rsid w:val="00FB7069"/>
    <w:rsid w:val="00FC5E57"/>
    <w:rsid w:val="00FC7708"/>
    <w:rsid w:val="00FD3747"/>
    <w:rsid w:val="00FE6208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3597A"/>
  <w14:defaultImageDpi w14:val="0"/>
  <w15:docId w15:val="{A74DE810-18F0-FF4E-A6FA-6C34A080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  <w:style w:type="paragraph" w:customStyle="1" w:styleId="Default">
    <w:name w:val="Default"/>
    <w:rsid w:val="005A6B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144A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lippa/Desktop/FSE_FESR_PNSD/RETI%20CABLATE/RETI%20CABLATE%20VILLAROSA/AVVISI/AVVISO%20COLLAUDATORE/ALLEGATO%20C%20COLLAUDATORE%20%20RETI%20CABLATE%20VILLAROS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C COLLAUDATORE  RETI CABLATE VILLAROSA.dotx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Microsoft Office User</dc:creator>
  <cp:keywords/>
  <dc:description/>
  <cp:lastModifiedBy>ALESSANDRO MARIA RIZZA</cp:lastModifiedBy>
  <cp:revision>1</cp:revision>
  <cp:lastPrinted>2018-07-18T14:17:00Z</cp:lastPrinted>
  <dcterms:created xsi:type="dcterms:W3CDTF">2022-07-11T05:15:00Z</dcterms:created>
  <dcterms:modified xsi:type="dcterms:W3CDTF">2022-07-11T05:16:00Z</dcterms:modified>
</cp:coreProperties>
</file>